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Pr="002932A4" w:rsidRDefault="00AE6F4B" w:rsidP="00BE4B33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0031" w:type="dxa"/>
        <w:tblLayout w:type="fixed"/>
        <w:tblLook w:val="01E0"/>
      </w:tblPr>
      <w:tblGrid>
        <w:gridCol w:w="5070"/>
        <w:gridCol w:w="4961"/>
      </w:tblGrid>
      <w:tr w:rsidR="00AE6F4B" w:rsidRPr="00831155" w:rsidTr="00BC65C3">
        <w:tc>
          <w:tcPr>
            <w:tcW w:w="5070" w:type="dxa"/>
          </w:tcPr>
          <w:p w:rsidR="00AE6F4B" w:rsidRPr="002932A4" w:rsidRDefault="00AE6F4B" w:rsidP="00E76A6B">
            <w:pPr>
              <w:rPr>
                <w:rFonts w:ascii="Times New Roman" w:hAnsi="Times New Roman"/>
                <w:i/>
              </w:rPr>
            </w:pPr>
            <w:r w:rsidRPr="002932A4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961" w:type="dxa"/>
          </w:tcPr>
          <w:p w:rsidR="00AE6F4B" w:rsidRPr="002932A4" w:rsidRDefault="00AE6F4B" w:rsidP="00E76A6B">
            <w:pPr>
              <w:rPr>
                <w:rFonts w:ascii="Times New Roman" w:hAnsi="Times New Roman"/>
                <w:b/>
              </w:rPr>
            </w:pPr>
            <w:r w:rsidRPr="002932A4">
              <w:rPr>
                <w:rFonts w:ascii="Times New Roman" w:hAnsi="Times New Roman"/>
                <w:bCs/>
              </w:rPr>
              <w:t>УТВЕРЖДЕНО</w:t>
            </w:r>
          </w:p>
        </w:tc>
      </w:tr>
      <w:tr w:rsidR="00AE6F4B" w:rsidRPr="00831155" w:rsidTr="008F316A">
        <w:trPr>
          <w:trHeight w:val="661"/>
        </w:trPr>
        <w:tc>
          <w:tcPr>
            <w:tcW w:w="5070" w:type="dxa"/>
          </w:tcPr>
          <w:p w:rsidR="00AE6F4B" w:rsidRDefault="00AE6F4B" w:rsidP="008F316A">
            <w:pPr>
              <w:spacing w:before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Педагогическим советом</w:t>
            </w:r>
          </w:p>
          <w:p w:rsidR="00AE6F4B" w:rsidRPr="002932A4" w:rsidRDefault="00AE6F4B" w:rsidP="008F316A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Протокол  № ___от </w:t>
            </w:r>
            <w:r w:rsidRPr="002932A4">
              <w:rPr>
                <w:rFonts w:ascii="Times New Roman" w:hAnsi="Times New Roman"/>
              </w:rPr>
              <w:t>«____»______________2020 г.</w:t>
            </w:r>
          </w:p>
          <w:p w:rsidR="00AE6F4B" w:rsidRPr="002932A4" w:rsidRDefault="00AE6F4B" w:rsidP="00E76A6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AE6F4B" w:rsidRDefault="00AE6F4B" w:rsidP="00E76A6B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МСКОУ «</w:t>
            </w:r>
            <w:r w:rsidRPr="00DF0289">
              <w:rPr>
                <w:rFonts w:ascii="Times New Roman" w:hAnsi="Times New Roman"/>
              </w:rPr>
              <w:t>Яйская  общеобразовательная школа-интернат психолого-педагогической поддержки»</w:t>
            </w:r>
          </w:p>
          <w:p w:rsidR="00AE6F4B" w:rsidRDefault="00AE6F4B" w:rsidP="00E76A6B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</w:t>
            </w:r>
            <w:r w:rsidRPr="002932A4">
              <w:rPr>
                <w:rFonts w:ascii="Times New Roman" w:hAnsi="Times New Roman"/>
                <w:b/>
              </w:rPr>
              <w:t>______</w:t>
            </w:r>
            <w:r>
              <w:rPr>
                <w:rFonts w:ascii="Times New Roman" w:hAnsi="Times New Roman"/>
                <w:b/>
              </w:rPr>
              <w:t>_____</w:t>
            </w:r>
            <w:r w:rsidRPr="002932A4">
              <w:rPr>
                <w:rFonts w:ascii="Times New Roman" w:hAnsi="Times New Roman"/>
                <w:b/>
              </w:rPr>
              <w:t>_</w:t>
            </w:r>
            <w:r>
              <w:rPr>
                <w:rFonts w:ascii="Times New Roman" w:hAnsi="Times New Roman"/>
                <w:b/>
              </w:rPr>
              <w:t xml:space="preserve"> / </w:t>
            </w:r>
            <w:r w:rsidRPr="00843AC8">
              <w:rPr>
                <w:rFonts w:ascii="Times New Roman" w:hAnsi="Times New Roman"/>
                <w:u w:val="single"/>
              </w:rPr>
              <w:t>Данилова С.Б.</w:t>
            </w:r>
          </w:p>
          <w:p w:rsidR="00AE6F4B" w:rsidRPr="00DF0289" w:rsidRDefault="00AE6F4B" w:rsidP="00E76A6B">
            <w:pPr>
              <w:shd w:val="clear" w:color="auto" w:fill="FFFFFF"/>
              <w:ind w:right="10"/>
            </w:pPr>
            <w:r>
              <w:rPr>
                <w:rFonts w:ascii="Times New Roman" w:hAnsi="Times New Roman"/>
              </w:rPr>
              <w:t xml:space="preserve">Приказ № от  </w:t>
            </w:r>
            <w:r w:rsidRPr="002932A4">
              <w:rPr>
                <w:rFonts w:ascii="Times New Roman" w:hAnsi="Times New Roman"/>
              </w:rPr>
              <w:t>«____»______________2020 г.</w:t>
            </w:r>
          </w:p>
        </w:tc>
      </w:tr>
    </w:tbl>
    <w:p w:rsidR="00AE6F4B" w:rsidRDefault="00AE6F4B" w:rsidP="00BC65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F4B" w:rsidRDefault="00AE6F4B" w:rsidP="00EF6BE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ПОЛОЖЕНИЕ О НАСТАВНИЧЕСТВЕ</w:t>
      </w:r>
    </w:p>
    <w:p w:rsidR="00AE6F4B" w:rsidRPr="00EF6BE6" w:rsidRDefault="00AE6F4B" w:rsidP="00EF6BE6">
      <w:pPr>
        <w:shd w:val="clear" w:color="auto" w:fill="FFFFFF"/>
        <w:ind w:right="10" w:firstLine="499"/>
        <w:jc w:val="center"/>
        <w:rPr>
          <w:rFonts w:ascii="Times New Roman" w:hAnsi="Times New Roman"/>
          <w:b/>
          <w:sz w:val="28"/>
          <w:szCs w:val="28"/>
        </w:rPr>
      </w:pPr>
      <w:r w:rsidRPr="00EF6BE6">
        <w:rPr>
          <w:rFonts w:ascii="Times New Roman" w:hAnsi="Times New Roman"/>
          <w:b/>
          <w:sz w:val="28"/>
          <w:szCs w:val="28"/>
        </w:rPr>
        <w:t>в муниципальном  казенном общеобразовательном учреждении</w:t>
      </w:r>
    </w:p>
    <w:p w:rsidR="00AE6F4B" w:rsidRPr="00EF6BE6" w:rsidRDefault="00AE6F4B" w:rsidP="00EF6BE6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EF6BE6">
        <w:rPr>
          <w:rFonts w:ascii="Times New Roman" w:hAnsi="Times New Roman"/>
          <w:b/>
          <w:sz w:val="28"/>
          <w:szCs w:val="28"/>
        </w:rPr>
        <w:t>«Яйская  общеобразовательная школа-интернат психолого-педагогической поддержки»</w:t>
      </w:r>
    </w:p>
    <w:p w:rsidR="00AE6F4B" w:rsidRPr="00534436" w:rsidRDefault="00AE6F4B" w:rsidP="00BC65C3">
      <w:pPr>
        <w:jc w:val="center"/>
        <w:rPr>
          <w:rFonts w:ascii="Times New Roman" w:hAnsi="Times New Roman"/>
          <w:b/>
          <w:sz w:val="40"/>
          <w:szCs w:val="40"/>
        </w:rPr>
      </w:pPr>
    </w:p>
    <w:p w:rsidR="00AE6F4B" w:rsidRPr="00983505" w:rsidRDefault="00AE6F4B" w:rsidP="00F87B2E">
      <w:pPr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2020г.</w:t>
      </w: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Default="00AE6F4B" w:rsidP="00BC65C3">
      <w:pPr>
        <w:jc w:val="center"/>
        <w:rPr>
          <w:rFonts w:ascii="Times New Roman" w:hAnsi="Times New Roman"/>
          <w:sz w:val="28"/>
          <w:szCs w:val="28"/>
        </w:rPr>
      </w:pPr>
    </w:p>
    <w:p w:rsidR="00AE6F4B" w:rsidRPr="00BE4B33" w:rsidRDefault="00AE6F4B" w:rsidP="00F87B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Содержание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Область применения                                                                             3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Нормативные ссылки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3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Термины, определения, сокращения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3 - </w:t>
      </w:r>
      <w:r w:rsidRPr="00BE4B33">
        <w:rPr>
          <w:rFonts w:ascii="Times New Roman" w:hAnsi="Times New Roman"/>
          <w:sz w:val="24"/>
          <w:szCs w:val="24"/>
        </w:rPr>
        <w:t>4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Цель, задачи, планируемые результаты                                             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5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Принципы реализации наставничества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5 - 6</w:t>
      </w: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Порядок реализации Целевой программы наставничества  </w:t>
      </w:r>
      <w:r>
        <w:rPr>
          <w:rFonts w:ascii="Times New Roman" w:hAnsi="Times New Roman"/>
          <w:sz w:val="24"/>
          <w:szCs w:val="24"/>
        </w:rPr>
        <w:t xml:space="preserve">             6 - 7</w:t>
      </w: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Функциональные обязанности и права куратора                               </w:t>
      </w:r>
      <w:r>
        <w:rPr>
          <w:rFonts w:ascii="Times New Roman" w:hAnsi="Times New Roman"/>
          <w:sz w:val="24"/>
          <w:szCs w:val="24"/>
        </w:rPr>
        <w:t>7 - 8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Функциональные обязанности и права наставника                           </w:t>
      </w:r>
      <w:r>
        <w:rPr>
          <w:rFonts w:ascii="Times New Roman" w:hAnsi="Times New Roman"/>
          <w:sz w:val="24"/>
          <w:szCs w:val="24"/>
        </w:rPr>
        <w:t>8 - 9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Обязанности и права наставляемого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9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Поощрение деятельности куратора, наставника   </w:t>
      </w:r>
      <w:r>
        <w:rPr>
          <w:rFonts w:ascii="Times New Roman" w:hAnsi="Times New Roman"/>
          <w:sz w:val="24"/>
          <w:szCs w:val="24"/>
        </w:rPr>
        <w:t xml:space="preserve">                              9 - 10</w:t>
      </w:r>
    </w:p>
    <w:p w:rsidR="00AE6F4B" w:rsidRPr="00BE4B33" w:rsidRDefault="00AE6F4B" w:rsidP="00370F2F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Мониторинг и оценка деятельности наставников </w:t>
      </w:r>
      <w:r>
        <w:rPr>
          <w:rFonts w:ascii="Times New Roman" w:hAnsi="Times New Roman"/>
          <w:sz w:val="24"/>
          <w:szCs w:val="24"/>
        </w:rPr>
        <w:t xml:space="preserve">                              10</w:t>
      </w:r>
    </w:p>
    <w:p w:rsidR="00AE6F4B" w:rsidRPr="00BE4B33" w:rsidRDefault="00AE6F4B" w:rsidP="00370F2F">
      <w:pPr>
        <w:spacing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bCs/>
          <w:sz w:val="24"/>
          <w:szCs w:val="24"/>
        </w:rPr>
        <w:t xml:space="preserve">Приложение   </w:t>
      </w: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Ф</w:t>
      </w:r>
      <w:r w:rsidRPr="00BE4B33">
        <w:rPr>
          <w:rFonts w:ascii="Times New Roman" w:hAnsi="Times New Roman"/>
          <w:sz w:val="24"/>
          <w:szCs w:val="24"/>
        </w:rPr>
        <w:t>орма письменного заявления в наставники</w:t>
      </w:r>
      <w:r>
        <w:rPr>
          <w:rFonts w:ascii="Times New Roman" w:hAnsi="Times New Roman"/>
          <w:sz w:val="24"/>
          <w:szCs w:val="24"/>
        </w:rPr>
        <w:t xml:space="preserve">                                     11</w:t>
      </w: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2. Образец анкеты наставника                                                                  1</w:t>
      </w:r>
      <w:r>
        <w:rPr>
          <w:rFonts w:ascii="Times New Roman" w:hAnsi="Times New Roman"/>
          <w:sz w:val="24"/>
          <w:szCs w:val="24"/>
        </w:rPr>
        <w:t>1-12</w:t>
      </w: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3. Образец  протокола прикрепления наставника к наставляемому     1</w:t>
      </w:r>
      <w:r>
        <w:rPr>
          <w:rFonts w:ascii="Times New Roman" w:hAnsi="Times New Roman"/>
          <w:sz w:val="24"/>
          <w:szCs w:val="24"/>
        </w:rPr>
        <w:t>2</w:t>
      </w:r>
    </w:p>
    <w:p w:rsidR="00AE6F4B" w:rsidRPr="00BE4B33" w:rsidRDefault="00AE6F4B" w:rsidP="00BE4B33">
      <w:pPr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4. Образец заявления на обработку персональных данных                   1</w:t>
      </w:r>
      <w:r>
        <w:rPr>
          <w:rFonts w:ascii="Times New Roman" w:hAnsi="Times New Roman"/>
          <w:sz w:val="24"/>
          <w:szCs w:val="24"/>
        </w:rPr>
        <w:t>2 - 13</w:t>
      </w: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370F2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</w:t>
      </w:r>
    </w:p>
    <w:p w:rsidR="00AE6F4B" w:rsidRPr="00BE4B33" w:rsidRDefault="00AE6F4B" w:rsidP="00370F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C65C3">
      <w:pPr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464CF">
      <w:pPr>
        <w:rPr>
          <w:rFonts w:ascii="Times New Roman" w:hAnsi="Times New Roman"/>
          <w:sz w:val="24"/>
          <w:szCs w:val="24"/>
        </w:rPr>
      </w:pPr>
      <w:r w:rsidRPr="005464CF">
        <w:rPr>
          <w:rFonts w:ascii="Times New Roman" w:hAnsi="Times New Roman"/>
          <w:b/>
          <w:sz w:val="24"/>
          <w:szCs w:val="24"/>
        </w:rPr>
        <w:t>1.</w:t>
      </w:r>
      <w:r w:rsidRPr="00BE4B33"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b/>
          <w:sz w:val="24"/>
          <w:szCs w:val="24"/>
        </w:rPr>
        <w:t>Область применения</w:t>
      </w:r>
    </w:p>
    <w:p w:rsidR="00AE6F4B" w:rsidRPr="00EF6BE6" w:rsidRDefault="00AE6F4B" w:rsidP="00EF6BE6">
      <w:pPr>
        <w:shd w:val="clear" w:color="auto" w:fill="FFFFFF"/>
        <w:spacing w:after="0" w:line="240" w:lineRule="auto"/>
        <w:ind w:firstLine="499"/>
        <w:rPr>
          <w:rFonts w:ascii="Times New Roman" w:hAnsi="Times New Roman"/>
          <w:sz w:val="24"/>
          <w:szCs w:val="24"/>
        </w:rPr>
      </w:pPr>
      <w:r w:rsidRPr="00EF6BE6">
        <w:rPr>
          <w:rFonts w:ascii="Times New Roman" w:hAnsi="Times New Roman"/>
        </w:rPr>
        <w:t>Настоящее Положение о наставничестве устанавливает общие требования к внедрению целевой модели наставничества (далее - ЦМН) в муниципальном  казенном общеобразовательном учреждении «Яйская  общеобразовательная школа-интернат психолого-педагогической поддержки» (далее – школа-интернат).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Применяется руководителем, куратором, работниками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, </w:t>
      </w:r>
      <w:r w:rsidRPr="00EF6BE6">
        <w:rPr>
          <w:rFonts w:ascii="Times New Roman" w:hAnsi="Times New Roman"/>
          <w:sz w:val="24"/>
          <w:szCs w:val="24"/>
        </w:rPr>
        <w:t xml:space="preserve">работниками </w:t>
      </w:r>
      <w:r w:rsidRPr="00EF6BE6">
        <w:rPr>
          <w:rFonts w:ascii="Times New Roman" w:hAnsi="Times New Roman"/>
          <w:bCs/>
          <w:sz w:val="24"/>
          <w:szCs w:val="24"/>
        </w:rPr>
        <w:t>Муниципального центра наставничества системы образования Яйского округа</w:t>
      </w:r>
      <w:r w:rsidRPr="00EF6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</w:t>
      </w:r>
      <w:r w:rsidRPr="00BE4B33">
        <w:rPr>
          <w:rFonts w:ascii="Times New Roman" w:hAnsi="Times New Roman"/>
          <w:sz w:val="24"/>
          <w:szCs w:val="24"/>
        </w:rPr>
        <w:t>ЦН); является обязательным к исполнению всеми участниками  реализации ЦМН.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2. Нормативные ссылки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-  Трудовой кодекс РФ;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Федеральный  закон  от  11  августа  1995  г.  №  135-ФЗ  «О  благотворительной деятельности и добровольчестве (волонтерстве)»;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Федеральный   закон   от   19   мая   1995   г.   №   82-ФЗ   «Об   общественных объединениях»;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</w:t>
      </w:r>
      <w:smartTag w:uri="urn:schemas-microsoft-com:office:smarttags" w:element="metricconverter">
        <w:smartTagPr>
          <w:attr w:name="ProductID" w:val="2019 г"/>
        </w:smartTagPr>
        <w:r w:rsidRPr="00BE4B33">
          <w:rPr>
            <w:rFonts w:ascii="Times New Roman" w:hAnsi="Times New Roman"/>
            <w:sz w:val="24"/>
            <w:szCs w:val="24"/>
          </w:rPr>
          <w:t>2019 г</w:t>
        </w:r>
      </w:smartTag>
      <w:r w:rsidRPr="00BE4B33">
        <w:rPr>
          <w:rFonts w:ascii="Times New Roman" w:hAnsi="Times New Roman"/>
          <w:sz w:val="24"/>
          <w:szCs w:val="24"/>
        </w:rPr>
        <w:t>. № 2705-р.;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«Концепция    развития   добровольчества (волонтерства)    в    Российской Федерации до 2025 года», утвержденная распоряжением Правительства РФ от 27 декабря </w:t>
      </w:r>
      <w:smartTag w:uri="urn:schemas-microsoft-com:office:smarttags" w:element="metricconverter">
        <w:smartTagPr>
          <w:attr w:name="ProductID" w:val="2018 г"/>
        </w:smartTagPr>
        <w:r w:rsidRPr="00BE4B33">
          <w:rPr>
            <w:rFonts w:ascii="Times New Roman" w:hAnsi="Times New Roman"/>
            <w:sz w:val="24"/>
            <w:szCs w:val="24"/>
          </w:rPr>
          <w:t>2018 г</w:t>
        </w:r>
      </w:smartTag>
      <w:r w:rsidRPr="00BE4B33">
        <w:rPr>
          <w:rFonts w:ascii="Times New Roman" w:hAnsi="Times New Roman"/>
          <w:sz w:val="24"/>
          <w:szCs w:val="24"/>
        </w:rPr>
        <w:t>. № 2950 –р.;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</w:t>
      </w:r>
      <w:smartTag w:uri="urn:schemas-microsoft-com:office:smarttags" w:element="metricconverter">
        <w:smartTagPr>
          <w:attr w:name="ProductID" w:val="2014 г"/>
        </w:smartTagPr>
        <w:r w:rsidRPr="00BE4B33">
          <w:rPr>
            <w:rFonts w:ascii="Times New Roman" w:hAnsi="Times New Roman"/>
            <w:sz w:val="24"/>
            <w:szCs w:val="24"/>
          </w:rPr>
          <w:t>2014 г</w:t>
        </w:r>
      </w:smartTag>
      <w:r w:rsidRPr="00BE4B33">
        <w:rPr>
          <w:rFonts w:ascii="Times New Roman" w:hAnsi="Times New Roman"/>
          <w:sz w:val="24"/>
          <w:szCs w:val="24"/>
        </w:rPr>
        <w:t xml:space="preserve">. № 2403-р;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Федеральный   закон   от   29   декабря   2012   г.   №   273-ФЗ   «Об   образовании в Российской Федерации»;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распоряжение Министерства просвещения Российской Федерации от 25 декабря </w:t>
      </w:r>
      <w:smartTag w:uri="urn:schemas-microsoft-com:office:smarttags" w:element="metricconverter">
        <w:smartTagPr>
          <w:attr w:name="ProductID" w:val="2019 г"/>
        </w:smartTagPr>
        <w:r w:rsidRPr="00BE4B33">
          <w:rPr>
            <w:rFonts w:ascii="Times New Roman" w:hAnsi="Times New Roman"/>
            <w:sz w:val="24"/>
            <w:szCs w:val="24"/>
          </w:rPr>
          <w:t>2019 г</w:t>
        </w:r>
      </w:smartTag>
      <w:r w:rsidRPr="00BE4B33">
        <w:rPr>
          <w:rFonts w:ascii="Times New Roman" w:hAnsi="Times New Roman"/>
          <w:sz w:val="24"/>
          <w:szCs w:val="24"/>
        </w:rPr>
        <w:t>. № Р-145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распоряжение  губернатора Кемеровской области </w:t>
      </w:r>
      <w:r>
        <w:rPr>
          <w:rFonts w:ascii="Times New Roman" w:hAnsi="Times New Roman"/>
          <w:sz w:val="24"/>
          <w:szCs w:val="24"/>
        </w:rPr>
        <w:t xml:space="preserve">от 8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BE4B33">
        <w:rPr>
          <w:rFonts w:ascii="Times New Roman" w:hAnsi="Times New Roman"/>
          <w:sz w:val="24"/>
          <w:szCs w:val="24"/>
        </w:rPr>
        <w:t xml:space="preserve">  № 38-рг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3. Термины, определения, сокращения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В настоящем Положении применены следующие термины с соответствующими определениями: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куратор</w:t>
      </w:r>
      <w:r w:rsidRPr="00BE4B33">
        <w:rPr>
          <w:rFonts w:ascii="Times New Roman" w:hAnsi="Times New Roman"/>
          <w:sz w:val="24"/>
          <w:szCs w:val="24"/>
        </w:rPr>
        <w:t xml:space="preserve"> - сотрудник </w:t>
      </w:r>
      <w:r>
        <w:rPr>
          <w:rFonts w:ascii="Times New Roman" w:hAnsi="Times New Roman"/>
          <w:sz w:val="24"/>
          <w:szCs w:val="24"/>
        </w:rPr>
        <w:t xml:space="preserve">школы-интернат </w:t>
      </w:r>
      <w:r w:rsidRPr="00BE4B33">
        <w:rPr>
          <w:rFonts w:ascii="Times New Roman" w:hAnsi="Times New Roman"/>
          <w:sz w:val="24"/>
          <w:szCs w:val="24"/>
        </w:rPr>
        <w:t>либо организации из числа ее социальных партнеров, который отвечает за внедрение ЦМН и организацию всех этапов  программы наставничества  (далее - ПН);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методология наставничества</w:t>
      </w:r>
      <w:r w:rsidRPr="00BE4B33">
        <w:rPr>
          <w:rFonts w:ascii="Times New Roman" w:hAnsi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наставляемый –</w:t>
      </w:r>
      <w:r w:rsidRPr="00BE4B33">
        <w:rPr>
          <w:rFonts w:ascii="Times New Roman" w:hAnsi="Times New Roman"/>
          <w:sz w:val="24"/>
          <w:szCs w:val="24"/>
        </w:rPr>
        <w:t xml:space="preserve"> участник ПН,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наставник</w:t>
      </w:r>
      <w:r w:rsidRPr="00BE4B33">
        <w:rPr>
          <w:rFonts w:ascii="Times New Roman" w:hAnsi="Times New Roman"/>
          <w:sz w:val="24"/>
          <w:szCs w:val="24"/>
        </w:rPr>
        <w:t xml:space="preserve"> - участник ПН,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наставничество- </w:t>
      </w:r>
      <w:r w:rsidRPr="00BE4B33">
        <w:rPr>
          <w:rFonts w:ascii="Times New Roman" w:hAnsi="Times New Roman"/>
          <w:sz w:val="24"/>
          <w:szCs w:val="24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программа наставничества (ПН)</w:t>
      </w:r>
      <w:r w:rsidRPr="00BE4B33">
        <w:rPr>
          <w:rFonts w:ascii="Times New Roman" w:hAnsi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форма наставничества -</w:t>
      </w:r>
      <w:r w:rsidRPr="00BE4B33">
        <w:rPr>
          <w:rFonts w:ascii="Times New Roman" w:hAnsi="Times New Roman"/>
          <w:sz w:val="24"/>
          <w:szCs w:val="24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AE6F4B" w:rsidRDefault="00AE6F4B" w:rsidP="002274F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целевая модель наставничества (ЦМН)</w:t>
      </w:r>
      <w:r w:rsidRPr="00BE4B33">
        <w:rPr>
          <w:rFonts w:ascii="Times New Roman" w:hAnsi="Times New Roman"/>
          <w:sz w:val="24"/>
          <w:szCs w:val="24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>.</w:t>
      </w:r>
    </w:p>
    <w:p w:rsidR="00AE6F4B" w:rsidRPr="00BE4B33" w:rsidRDefault="00AE6F4B" w:rsidP="002274F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4. Цель, задачи, планируемые результаты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4.1. Цель реализации ЦМН в 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>: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4.2.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Задачи реализации ЦМН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>: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B33">
        <w:rPr>
          <w:rFonts w:ascii="Times New Roman" w:hAnsi="Times New Roman"/>
          <w:sz w:val="24"/>
          <w:szCs w:val="24"/>
        </w:rPr>
        <w:t xml:space="preserve">выявление обучающихся, оказавшихся в сложной жизненной ситуации; привлечение желающих (обучающихся и педагогов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>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E4B33">
        <w:rPr>
          <w:rFonts w:ascii="Times New Roman" w:hAnsi="Times New Roman"/>
          <w:sz w:val="24"/>
          <w:szCs w:val="24"/>
        </w:rPr>
        <w:t>анализ  результатов наставнической деятельности, организация мониторинга;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4B33">
        <w:rPr>
          <w:rFonts w:ascii="Times New Roman" w:hAnsi="Times New Roman"/>
          <w:sz w:val="24"/>
          <w:szCs w:val="24"/>
        </w:rPr>
        <w:t xml:space="preserve"> популяризация, продвижение  программы  наставничества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 xml:space="preserve"> и социуме, распространение передового опыта наставнической  деятельности, лучших практик наставничества.</w:t>
      </w:r>
    </w:p>
    <w:p w:rsidR="00AE6F4B" w:rsidRPr="00BE4B33" w:rsidRDefault="00AE6F4B" w:rsidP="00370F2F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4.3. Планируемые результаты реализации ЦМН: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 xml:space="preserve">успешная адаптация, активная социализация обучающегося в новом учебном коллективе;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повышение  мотивации  к  учебе,  улучшение  образовательных  результатов обучающегося, в том числе через участие в соревнованиях, конкурсах, проектной и внеурочной деятельности, стажировках;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B33">
        <w:rPr>
          <w:rFonts w:ascii="Times New Roman" w:hAnsi="Times New Roman"/>
          <w:sz w:val="24"/>
          <w:szCs w:val="24"/>
        </w:rPr>
        <w:t>развитие гибких навыков, метакомпетенций как основы успешной самостоятельной деятельности;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4B33">
        <w:rPr>
          <w:rFonts w:ascii="Times New Roman" w:hAnsi="Times New Roman"/>
          <w:sz w:val="24"/>
          <w:szCs w:val="24"/>
        </w:rPr>
        <w:t xml:space="preserve">формирование активной гражданской позиции наставляемого; </w:t>
      </w:r>
    </w:p>
    <w:p w:rsidR="00AE6F4B" w:rsidRPr="00BE4B33" w:rsidRDefault="00AE6F4B" w:rsidP="005464C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E4B33">
        <w:rPr>
          <w:rFonts w:ascii="Times New Roman" w:hAnsi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AE6F4B" w:rsidRDefault="00AE6F4B" w:rsidP="002274F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 </w:t>
      </w:r>
    </w:p>
    <w:p w:rsidR="00AE6F4B" w:rsidRPr="002274FC" w:rsidRDefault="00AE6F4B" w:rsidP="002274F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5. Принципы реализации наставничества</w:t>
      </w:r>
    </w:p>
    <w:p w:rsidR="00AE6F4B" w:rsidRPr="002274FC" w:rsidRDefault="00AE6F4B" w:rsidP="00370F2F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Реализация наставничества строится на следующих принципах.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научности</w:t>
      </w:r>
      <w:r w:rsidRPr="00BE4B33">
        <w:rPr>
          <w:rFonts w:ascii="Times New Roman" w:hAnsi="Times New Roman"/>
          <w:sz w:val="24"/>
          <w:szCs w:val="24"/>
        </w:rPr>
        <w:t xml:space="preserve"> –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использование </w:t>
      </w:r>
      <w:r w:rsidRPr="00BE4B33">
        <w:rPr>
          <w:rFonts w:ascii="Times New Roman" w:hAnsi="Times New Roman"/>
          <w:sz w:val="24"/>
          <w:szCs w:val="24"/>
        </w:rPr>
        <w:t>научно обоснованных технологий;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легитимности</w:t>
      </w:r>
      <w:r w:rsidRPr="00BE4B33">
        <w:rPr>
          <w:rFonts w:ascii="Times New Roman" w:hAnsi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гуманизации</w:t>
      </w:r>
      <w:r w:rsidRPr="00BE4B33">
        <w:rPr>
          <w:rFonts w:ascii="Times New Roman" w:hAnsi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индивидуализации</w:t>
      </w:r>
      <w:r w:rsidRPr="00BE4B33">
        <w:rPr>
          <w:rFonts w:ascii="Times New Roman" w:hAnsi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компетентности</w:t>
      </w:r>
      <w:r w:rsidRPr="00BE4B33">
        <w:rPr>
          <w:rFonts w:ascii="Times New Roman" w:hAnsi="Times New Roman"/>
          <w:sz w:val="24"/>
          <w:szCs w:val="24"/>
        </w:rPr>
        <w:t>–владение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комплексности</w:t>
      </w:r>
      <w:r w:rsidRPr="00BE4B33">
        <w:rPr>
          <w:rFonts w:ascii="Times New Roman" w:hAnsi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ПН;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лояльности</w:t>
      </w:r>
      <w:r w:rsidRPr="00BE4B33">
        <w:rPr>
          <w:rFonts w:ascii="Times New Roman" w:hAnsi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конфиденциальности</w:t>
      </w:r>
      <w:r w:rsidRPr="00BE4B33">
        <w:rPr>
          <w:rFonts w:ascii="Times New Roman" w:hAnsi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добровольности</w:t>
      </w:r>
      <w:r w:rsidRPr="00BE4B33">
        <w:rPr>
          <w:rFonts w:ascii="Times New Roman" w:hAnsi="Times New Roman"/>
          <w:sz w:val="24"/>
          <w:szCs w:val="24"/>
        </w:rPr>
        <w:t xml:space="preserve"> – участие в ПН по собственному желанию наставляемого, право отказаться от какого – либо вида работ с наставником;</w:t>
      </w:r>
    </w:p>
    <w:p w:rsidR="00AE6F4B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i/>
          <w:sz w:val="24"/>
          <w:szCs w:val="24"/>
        </w:rPr>
        <w:t>принцип активности</w:t>
      </w:r>
      <w:r w:rsidRPr="00BE4B33">
        <w:rPr>
          <w:rFonts w:ascii="Times New Roman" w:hAnsi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AE6F4B" w:rsidRPr="00BE4B33" w:rsidRDefault="00AE6F4B" w:rsidP="00370F2F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6. Порядок реализации  ЦМН</w:t>
      </w:r>
    </w:p>
    <w:p w:rsidR="00AE6F4B" w:rsidRPr="00BE4B33" w:rsidRDefault="00AE6F4B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Реализация ЦМН на базе 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 предполагает  следующий порядок:</w:t>
      </w:r>
    </w:p>
    <w:p w:rsidR="00AE6F4B" w:rsidRPr="00BE4B33" w:rsidRDefault="00AE6F4B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6.1. руководителю требуется  издать распорядительный акт о внедрении ЦМН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 xml:space="preserve">, включающий  сроки   внедрения ЦМН,  назначение ответственных за внедрение и реализацию </w:t>
      </w:r>
      <w:r w:rsidRPr="00BE4B33">
        <w:rPr>
          <w:rFonts w:ascii="Times New Roman" w:hAnsi="Times New Roman"/>
          <w:color w:val="000000"/>
          <w:sz w:val="24"/>
          <w:szCs w:val="24"/>
        </w:rPr>
        <w:t>ЦМН</w:t>
      </w:r>
      <w:r w:rsidRPr="00BE4B33">
        <w:rPr>
          <w:rFonts w:ascii="Times New Roman" w:hAnsi="Times New Roman"/>
          <w:sz w:val="24"/>
          <w:szCs w:val="24"/>
        </w:rPr>
        <w:t xml:space="preserve"> (куратор),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сроки  и этапы п</w:t>
      </w:r>
      <w:r>
        <w:rPr>
          <w:rFonts w:ascii="Times New Roman" w:hAnsi="Times New Roman"/>
          <w:color w:val="000000"/>
          <w:sz w:val="24"/>
          <w:szCs w:val="24"/>
        </w:rPr>
        <w:t>роведения  мониторинга  и оценку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эффективности ПН;</w:t>
      </w:r>
    </w:p>
    <w:p w:rsidR="00AE6F4B" w:rsidRPr="00BE4B33" w:rsidRDefault="00AE6F4B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 xml:space="preserve">6.2.  куратору необходимо  составить и представить на обсуждение профессиональному сообществу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проекты плана мероприятий внедрения   ЦМН,  положения   о   программе  наставничества; </w:t>
      </w:r>
    </w:p>
    <w:p w:rsidR="00AE6F4B" w:rsidRPr="00BE4B33" w:rsidRDefault="00AE6F4B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6.3. руководитель должен распорядительным актом утвердить   план мероприятий внедрения ЦМН и положение о программе наставничества;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 xml:space="preserve">6.4. куратору необходимо создать ПН </w:t>
      </w:r>
      <w:r>
        <w:rPr>
          <w:rFonts w:ascii="Times New Roman" w:hAnsi="Times New Roman"/>
          <w:color w:val="000000"/>
          <w:sz w:val="24"/>
          <w:szCs w:val="24"/>
        </w:rPr>
        <w:t>школы-интернат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, определить в ней формы наставничества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(«ученик - ученик», «уч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- учитель», «студент - у</w:t>
      </w:r>
      <w:r>
        <w:rPr>
          <w:rFonts w:ascii="Times New Roman" w:hAnsi="Times New Roman"/>
          <w:color w:val="000000"/>
          <w:sz w:val="24"/>
          <w:szCs w:val="24"/>
        </w:rPr>
        <w:t>ченик», «работодатель - ученик»</w:t>
      </w:r>
      <w:r w:rsidRPr="00BE4B33">
        <w:rPr>
          <w:rFonts w:ascii="Times New Roman" w:hAnsi="Times New Roman"/>
          <w:color w:val="000000"/>
          <w:sz w:val="24"/>
          <w:szCs w:val="24"/>
        </w:rPr>
        <w:t>);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6.5. участникам   ПН  следует реализовать ее основные этапы: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подготовка условий для запуска ПН;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формирование  базы наставляемых;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формирование базы наставников;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отбор и обучение наставников;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формирование наставнических пар / групп;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организация работы наставнических пар / групп;</w:t>
      </w:r>
    </w:p>
    <w:p w:rsidR="00AE6F4B" w:rsidRPr="00BE4B33" w:rsidRDefault="00AE6F4B" w:rsidP="00370F2F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завершение наставничества.</w:t>
      </w:r>
    </w:p>
    <w:p w:rsidR="00AE6F4B" w:rsidRPr="00BE4B33" w:rsidRDefault="00AE6F4B" w:rsidP="00031D81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b/>
          <w:bCs/>
          <w:sz w:val="24"/>
          <w:szCs w:val="24"/>
        </w:rPr>
        <w:t>7.  Функциональные обязанности и права  куратора</w:t>
      </w:r>
    </w:p>
    <w:p w:rsidR="00AE6F4B" w:rsidRPr="00BE4B33" w:rsidRDefault="00AE6F4B" w:rsidP="00031D81">
      <w:pPr>
        <w:spacing w:before="100" w:beforeAutospacing="1" w:line="36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7.1.  Куратор обязан участвовать: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в разработке и реализации плана мероприятий внедрения ЦМН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 xml:space="preserve">,  нормативных локальных актов по вопросам </w:t>
      </w:r>
      <w:r w:rsidRPr="00BE4B33">
        <w:rPr>
          <w:rFonts w:ascii="Times New Roman" w:hAnsi="Times New Roman"/>
          <w:color w:val="000000"/>
          <w:sz w:val="24"/>
          <w:szCs w:val="24"/>
        </w:rPr>
        <w:t>наставничества;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в привлечении потенциальных наставников, в направлении их на курсы повышения квалификации;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в определении форм поддержки и поощрения лучших наставников;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7.2. куратор обязан</w:t>
      </w:r>
      <w:r w:rsidRPr="00BE4B33">
        <w:rPr>
          <w:rFonts w:ascii="Times New Roman" w:hAnsi="Times New Roman"/>
          <w:sz w:val="24"/>
          <w:szCs w:val="24"/>
        </w:rPr>
        <w:t xml:space="preserve"> осуществлять: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-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внедрение </w:t>
      </w:r>
      <w:r w:rsidRPr="00BE4B33">
        <w:rPr>
          <w:rFonts w:ascii="Times New Roman" w:hAnsi="Times New Roman"/>
          <w:sz w:val="24"/>
          <w:szCs w:val="24"/>
        </w:rPr>
        <w:t xml:space="preserve"> ЦМН; 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управление и контроль  реализации ПН;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  <w:lang w:eastAsia="en-US"/>
        </w:rPr>
        <w:t>-</w:t>
      </w:r>
      <w:r w:rsidRPr="00BE4B33">
        <w:rPr>
          <w:rFonts w:ascii="Times New Roman" w:hAnsi="Times New Roman"/>
          <w:sz w:val="24"/>
          <w:szCs w:val="24"/>
        </w:rPr>
        <w:t xml:space="preserve">  выявление   обучающихся, педагогов,  нуждающихся  в наставничестве,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4B33">
        <w:rPr>
          <w:rFonts w:ascii="Times New Roman" w:hAnsi="Times New Roman"/>
          <w:sz w:val="24"/>
          <w:szCs w:val="24"/>
        </w:rPr>
        <w:t>выяснение потребностей, целей и ценностей наставляемых;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отбор наиболее   подходящих  кандидатур наставников,  предоставление списочного состава наставников на утверждение руководителя 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;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заключение соглашения между наставником и наставляемым на весь период наставничества; определение условий и сроков ПН;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обучение наставников продолжительностью не менее 6 часов, </w:t>
      </w:r>
      <w:r>
        <w:rPr>
          <w:rFonts w:ascii="Times New Roman" w:hAnsi="Times New Roman"/>
          <w:sz w:val="24"/>
          <w:szCs w:val="24"/>
        </w:rPr>
        <w:t>помощь  наставникам</w:t>
      </w:r>
      <w:r w:rsidRPr="00BE4B33">
        <w:rPr>
          <w:rFonts w:ascii="Times New Roman" w:hAnsi="Times New Roman"/>
          <w:sz w:val="24"/>
          <w:szCs w:val="24"/>
        </w:rPr>
        <w:t>, организация  обмена    опытом;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формирование  базы данных наставников, наставляемых,  ПН и лучших практик; </w:t>
      </w:r>
    </w:p>
    <w:p w:rsidR="00AE6F4B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контроль за деятельностью наставников;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4B33">
        <w:rPr>
          <w:rFonts w:ascii="Times New Roman" w:hAnsi="Times New Roman"/>
          <w:sz w:val="24"/>
          <w:szCs w:val="24"/>
        </w:rPr>
        <w:t>подведение  итогов наставничества;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персонифицированный  учет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обучающихся, молодых специалистов и педагогов, участвующих </w:t>
      </w:r>
      <w:r w:rsidRPr="00BE4B33">
        <w:rPr>
          <w:rFonts w:ascii="Times New Roman" w:hAnsi="Times New Roman"/>
          <w:sz w:val="24"/>
          <w:szCs w:val="24"/>
        </w:rPr>
        <w:t xml:space="preserve">в ПН;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</w:t>
      </w:r>
      <w:r w:rsidRPr="00BE4B33">
        <w:rPr>
          <w:rFonts w:ascii="Times New Roman" w:hAnsi="Times New Roman"/>
          <w:color w:val="000000"/>
          <w:sz w:val="24"/>
          <w:szCs w:val="24"/>
        </w:rPr>
        <w:t>заполнение форм   федерального    статистического    наблюдения    данных о количестве участников ПН;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проведение мониторинга и оценки эффективности реализации ПН; 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оценка  достижений  наставляемых  за  период  взаимодействия  с  наставником;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системат</w:t>
      </w:r>
      <w:r>
        <w:rPr>
          <w:rFonts w:ascii="Times New Roman" w:hAnsi="Times New Roman"/>
          <w:sz w:val="24"/>
          <w:szCs w:val="24"/>
        </w:rPr>
        <w:t>ическое взаимодействие с М</w:t>
      </w:r>
      <w:r w:rsidRPr="00BE4B33">
        <w:rPr>
          <w:rFonts w:ascii="Times New Roman" w:hAnsi="Times New Roman"/>
          <w:sz w:val="24"/>
          <w:szCs w:val="24"/>
        </w:rPr>
        <w:t>ЦН;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справки по результатам мониторинга и др.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Cs/>
          <w:sz w:val="24"/>
          <w:szCs w:val="24"/>
        </w:rPr>
        <w:t>7.3. Куратор имеет право: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участвовать в обсуждении вопросов, связанных с реализацией  ПН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>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ПН (с согласия </w:t>
      </w:r>
      <w:r>
        <w:rPr>
          <w:rFonts w:ascii="Times New Roman" w:hAnsi="Times New Roman"/>
          <w:sz w:val="24"/>
          <w:szCs w:val="24"/>
        </w:rPr>
        <w:t>руководителя школы-интернат</w:t>
      </w:r>
      <w:r w:rsidRPr="00BE4B33">
        <w:rPr>
          <w:rFonts w:ascii="Times New Roman" w:hAnsi="Times New Roman"/>
          <w:sz w:val="24"/>
          <w:szCs w:val="24"/>
        </w:rPr>
        <w:t>);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инициировать участие педагогов – наставников  в  курсах повышения квалификации, в обучающих семинарах, мастер-классах и т.п.;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требовать своевременные отчеты, соблюдение графиков встреч и консультаций от наставников, являющихся работниками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>.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 xml:space="preserve">7.4. Куратор осуществляет свою деятельность совместно с рабочей группой, созданной руководителем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>, в которую наряду с преподавателями могут входить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4B33">
        <w:rPr>
          <w:rFonts w:ascii="Times New Roman" w:hAnsi="Times New Roman"/>
          <w:color w:val="000000"/>
          <w:sz w:val="24"/>
          <w:szCs w:val="24"/>
        </w:rPr>
        <w:t>-  социальный педагог, педагог-психолог, мастер производственного обучения, специалисты предприятий и организаций различных форм собственности; куратор по всем вопросам взаим</w:t>
      </w:r>
      <w:r>
        <w:rPr>
          <w:rFonts w:ascii="Times New Roman" w:hAnsi="Times New Roman"/>
          <w:color w:val="000000"/>
          <w:sz w:val="24"/>
          <w:szCs w:val="24"/>
        </w:rPr>
        <w:t>одействует, консультируется  с М</w:t>
      </w:r>
      <w:r w:rsidRPr="00BE4B33">
        <w:rPr>
          <w:rFonts w:ascii="Times New Roman" w:hAnsi="Times New Roman"/>
          <w:color w:val="000000"/>
          <w:sz w:val="24"/>
          <w:szCs w:val="24"/>
        </w:rPr>
        <w:t>ЦН.</w:t>
      </w:r>
    </w:p>
    <w:p w:rsidR="00AE6F4B" w:rsidRPr="00BE4B33" w:rsidRDefault="00AE6F4B" w:rsidP="00031D81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7.</w:t>
      </w:r>
      <w:r w:rsidRPr="00BE4B33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Контроль за деятельностью куратора осуществляет </w:t>
      </w:r>
      <w:r w:rsidRPr="00BE4B33">
        <w:rPr>
          <w:rFonts w:ascii="Times New Roman" w:hAnsi="Times New Roman"/>
          <w:bCs/>
          <w:color w:val="000000"/>
          <w:sz w:val="24"/>
          <w:szCs w:val="24"/>
        </w:rPr>
        <w:t>з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аместитель руководителя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учебно-</w:t>
      </w:r>
      <w:r w:rsidRPr="00BE4B33">
        <w:rPr>
          <w:rFonts w:ascii="Times New Roman" w:hAnsi="Times New Roman"/>
          <w:color w:val="000000"/>
          <w:sz w:val="24"/>
          <w:szCs w:val="24"/>
        </w:rPr>
        <w:t>воспитательной работе.</w:t>
      </w:r>
    </w:p>
    <w:p w:rsidR="00AE6F4B" w:rsidRPr="00BE4B33" w:rsidRDefault="00AE6F4B" w:rsidP="00031D81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8. </w:t>
      </w:r>
      <w:r w:rsidRPr="00BE4B33">
        <w:rPr>
          <w:rFonts w:ascii="Times New Roman" w:hAnsi="Times New Roman"/>
          <w:b/>
          <w:color w:val="000000"/>
          <w:sz w:val="24"/>
          <w:szCs w:val="24"/>
        </w:rPr>
        <w:t>Функциональные обязанности   и   права наставника</w:t>
      </w:r>
    </w:p>
    <w:p w:rsidR="00AE6F4B" w:rsidRPr="0083798E" w:rsidRDefault="00AE6F4B" w:rsidP="0083798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3798E">
        <w:rPr>
          <w:rFonts w:ascii="Times New Roman" w:hAnsi="Times New Roman"/>
          <w:sz w:val="24"/>
          <w:szCs w:val="24"/>
        </w:rPr>
        <w:t>8.1. Функциональные обязанности наставника:</w:t>
      </w:r>
    </w:p>
    <w:p w:rsidR="00AE6F4B" w:rsidRPr="00BE4B33" w:rsidRDefault="00AE6F4B" w:rsidP="0083798E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изучение  качеств личности наставляемых, их отношения к учебе, семье, образа  жизни, увлечений;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привлечение наставляемого к участию в общественной жизни, к выполнению  мероприятий, запланированных  ПН;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наставляемых,  формирование  ЗОЖ; 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установление   контактов с семьей; выявление   запроса   на   развитие   обучающегося,   его   адаптацию  и социализацию;  знакомство родителей (законных представителей)  с ПН; 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BE4B33">
        <w:rPr>
          <w:rFonts w:ascii="Times New Roman" w:hAnsi="Times New Roman"/>
          <w:color w:val="000000"/>
          <w:sz w:val="24"/>
          <w:szCs w:val="24"/>
        </w:rPr>
        <w:t>(план, отчеты по мероприятиям, журнал учета выполненной работы и др.).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8.2. Права наставника: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 участие в обсуждении вопросов, связанных с ПН;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внесение  предложений руководителю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 о создании необходимых условий для выполнения ПН;  предложений о поощрении (взыскании) наставляемых.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8.3</w:t>
      </w:r>
      <w:r w:rsidRPr="00BE4B33">
        <w:rPr>
          <w:rFonts w:ascii="Times New Roman" w:hAnsi="Times New Roman"/>
          <w:color w:val="000000"/>
          <w:sz w:val="24"/>
          <w:szCs w:val="24"/>
        </w:rPr>
        <w:t>. Кандидатуры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навыками и гибкостью в общении.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8</w:t>
      </w:r>
      <w:r w:rsidRPr="00BE4B33">
        <w:rPr>
          <w:rFonts w:ascii="Times New Roman" w:hAnsi="Times New Roman"/>
          <w:color w:val="000000"/>
          <w:sz w:val="24"/>
          <w:szCs w:val="24"/>
        </w:rPr>
        <w:t>.4.</w:t>
      </w:r>
      <w:r w:rsidRPr="00BE4B33">
        <w:rPr>
          <w:rFonts w:ascii="Times New Roman" w:hAnsi="Times New Roman"/>
          <w:sz w:val="24"/>
          <w:szCs w:val="24"/>
        </w:rPr>
        <w:t xml:space="preserve"> Наставник лишается  своего статуса в случае нарушения сроков и времени проведения мероприятий, намеченных ПН (без уважительной причины), в случае нарушения трудовой дисциплины, этических правил и норм.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9. Обязанности и права  наставляемого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9.1. Обязанности наставляемого: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подписание и выполнение условий договора с наставником;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color w:val="000000"/>
          <w:sz w:val="24"/>
          <w:szCs w:val="24"/>
        </w:rPr>
        <w:t>- выполнение  мероприятий ПН в установленные</w:t>
      </w:r>
      <w:r w:rsidRPr="00BE4B33">
        <w:rPr>
          <w:rFonts w:ascii="Times New Roman" w:hAnsi="Times New Roman"/>
          <w:sz w:val="24"/>
          <w:szCs w:val="24"/>
        </w:rPr>
        <w:t xml:space="preserve"> сроки;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проявление  дисциплинированности и организованности.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9.2. Права наставляемого: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-участие  в обсуждении формирования наставнических пар и групп;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-участие  в разработке ПН, внесение   предложений;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знакомство с документами, содержащими оценку его деятельности. 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>10. Поощрение деятельности куратора, наставника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10.1.  Представление к государственным и ведомственным наградам;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10.2. благодарственные письма, почетные грамоты</w:t>
      </w:r>
      <w:r w:rsidRPr="00BE4B33">
        <w:rPr>
          <w:rFonts w:ascii="Times New Roman" w:hAnsi="Times New Roman"/>
          <w:color w:val="C0504D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Администрации Кемеровской области - Кузбасса, министерства образования и науки Кузбасса;</w:t>
      </w:r>
    </w:p>
    <w:p w:rsidR="00AE6F4B" w:rsidRPr="0083798E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10.3. денежное поощрение с использованием ресурсов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 (доплата в соответствии с Положением о фонде оплаты труда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 xml:space="preserve">); </w:t>
      </w:r>
      <w:r w:rsidRPr="00C84A1F">
        <w:rPr>
          <w:rFonts w:ascii="Times New Roman" w:hAnsi="Times New Roman"/>
          <w:sz w:val="24"/>
          <w:szCs w:val="24"/>
          <w:highlight w:val="yellow"/>
        </w:rPr>
        <w:t>средств специального счета школы-интернат,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10.4.  благодарность, почетная грамота,  ценный подарок администрации </w:t>
      </w:r>
      <w:r>
        <w:rPr>
          <w:rFonts w:ascii="Times New Roman" w:hAnsi="Times New Roman"/>
          <w:sz w:val="24"/>
          <w:szCs w:val="24"/>
        </w:rPr>
        <w:t>школы-интернат</w:t>
      </w:r>
      <w:r w:rsidRPr="00BE4B33">
        <w:rPr>
          <w:rFonts w:ascii="Times New Roman" w:hAnsi="Times New Roman"/>
          <w:sz w:val="24"/>
          <w:szCs w:val="24"/>
        </w:rPr>
        <w:t>;</w:t>
      </w:r>
    </w:p>
    <w:p w:rsidR="00AE6F4B" w:rsidRPr="00BE4B33" w:rsidRDefault="00AE6F4B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10.5.  включение в кадровый резерв для замещения вышестоящей должности; назначение на вышестоящую должность.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11.Мониторинг и оценка деятельности </w:t>
      </w:r>
      <w:r w:rsidRPr="002B7715">
        <w:rPr>
          <w:rFonts w:ascii="Times New Roman" w:hAnsi="Times New Roman"/>
          <w:b/>
          <w:sz w:val="24"/>
          <w:szCs w:val="24"/>
        </w:rPr>
        <w:t>школы-интернат</w:t>
      </w:r>
      <w:r w:rsidRPr="00BE4B33">
        <w:rPr>
          <w:rFonts w:ascii="Times New Roman" w:hAnsi="Times New Roman"/>
          <w:b/>
          <w:sz w:val="24"/>
          <w:szCs w:val="24"/>
        </w:rPr>
        <w:t xml:space="preserve"> по внедрению ЦМН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11.1. Куратор постоянно отслеживает: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реализацию  ПН и  план  взаимодействия наставника и наставляемого;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прогресс наставнических взаимоотношений;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периодичность, тип и качество встреч наставника с наставляемым;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прогресс в развитии наставляемого;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11.2. Показателями  мониторинга эффективности реализации ЦМН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 xml:space="preserve"> являются следующие: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доля детей </w:t>
      </w:r>
      <w:r>
        <w:rPr>
          <w:rFonts w:ascii="Times New Roman" w:hAnsi="Times New Roman"/>
          <w:sz w:val="24"/>
          <w:szCs w:val="24"/>
        </w:rPr>
        <w:t xml:space="preserve">и подростков </w:t>
      </w:r>
      <w:r w:rsidRPr="00BE4B33">
        <w:rPr>
          <w:rFonts w:ascii="Times New Roman" w:hAnsi="Times New Roman"/>
          <w:sz w:val="24"/>
          <w:szCs w:val="24"/>
        </w:rPr>
        <w:t xml:space="preserve">в возрасте от 10 до 19 лет от общего количества детей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>, вошедших в ПН в роли наставляемого, %;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доля детей и подростков в возрасте от 15 до 19 лет от общего количества детей в </w:t>
      </w:r>
      <w:r>
        <w:rPr>
          <w:rFonts w:ascii="Times New Roman" w:hAnsi="Times New Roman"/>
          <w:sz w:val="24"/>
          <w:szCs w:val="24"/>
        </w:rPr>
        <w:t>школе-интернат</w:t>
      </w:r>
      <w:r w:rsidRPr="00BE4B33">
        <w:rPr>
          <w:rFonts w:ascii="Times New Roman" w:hAnsi="Times New Roman"/>
          <w:sz w:val="24"/>
          <w:szCs w:val="24"/>
        </w:rPr>
        <w:t>, вошедших в ПН в роли наставника, %;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доля учителей – молодых специалистов, вошедших в ПН в роли наставляемого, %;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доля предприятий (организаций) от общего количества предприятий, осуществляющих деятельность на территории Кемеровской области - Кузбасса, вошедших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ПН, предоставив своих наставников, %;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уровень удовлетворенности наставляемых участием в ПН, %;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- уровень удовлетворенности наставников участием в ПН, %.</w:t>
      </w: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11.3.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B33">
        <w:rPr>
          <w:rFonts w:ascii="Times New Roman" w:hAnsi="Times New Roman"/>
          <w:sz w:val="24"/>
          <w:szCs w:val="24"/>
        </w:rPr>
        <w:t>Периодичность оценки показателей в процессе мониторинга два раза в год: в декабре, в августе.</w:t>
      </w:r>
    </w:p>
    <w:p w:rsidR="00AE6F4B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11.4. Заместитель</w:t>
      </w:r>
      <w:r>
        <w:rPr>
          <w:rFonts w:ascii="Times New Roman" w:hAnsi="Times New Roman"/>
          <w:sz w:val="24"/>
          <w:szCs w:val="24"/>
        </w:rPr>
        <w:t xml:space="preserve"> руководителя </w:t>
      </w:r>
      <w:r w:rsidRPr="00BE4B3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учебно-</w:t>
      </w:r>
      <w:r w:rsidRPr="00BE4B33">
        <w:rPr>
          <w:rFonts w:ascii="Times New Roman" w:hAnsi="Times New Roman"/>
          <w:sz w:val="24"/>
          <w:szCs w:val="24"/>
        </w:rPr>
        <w:t>воспитательной работе обеспечивает своевременную передачу результатов мониторинга в Министерство образования и науки Кузбасса.</w:t>
      </w:r>
    </w:p>
    <w:p w:rsidR="00AE6F4B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F4B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F4B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F4B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D06D2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C52368">
      <w:pPr>
        <w:contextualSpacing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C52368">
      <w:pPr>
        <w:contextualSpacing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E4B33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E6F4B" w:rsidRPr="00BE4B33" w:rsidRDefault="00AE6F4B" w:rsidP="00C5236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Ф</w:t>
      </w:r>
      <w:r w:rsidRPr="00BE4B33">
        <w:rPr>
          <w:rFonts w:ascii="Times New Roman" w:hAnsi="Times New Roman"/>
          <w:sz w:val="24"/>
          <w:szCs w:val="24"/>
        </w:rPr>
        <w:t>орма письменного заявления в наставники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AE6F4B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Куратору    ПН ___________________  в</w:t>
      </w:r>
    </w:p>
    <w:p w:rsidR="00AE6F4B" w:rsidRDefault="00AE6F4B" w:rsidP="008F31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МКОУ</w:t>
      </w:r>
      <w:r w:rsidRPr="00EF6BE6">
        <w:rPr>
          <w:rFonts w:ascii="Times New Roman" w:hAnsi="Times New Roman"/>
        </w:rPr>
        <w:t>«Яй</w:t>
      </w:r>
      <w:r>
        <w:rPr>
          <w:rFonts w:ascii="Times New Roman" w:hAnsi="Times New Roman"/>
        </w:rPr>
        <w:t>ская  общеобразовательная школа</w:t>
      </w:r>
    </w:p>
    <w:p w:rsidR="00AE6F4B" w:rsidRPr="00BE4B33" w:rsidRDefault="00AE6F4B" w:rsidP="008F3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EF6BE6">
        <w:rPr>
          <w:rFonts w:ascii="Times New Roman" w:hAnsi="Times New Roman"/>
        </w:rPr>
        <w:t>интернат психолого-педагогической поддержки»</w:t>
      </w:r>
    </w:p>
    <w:p w:rsidR="00AE6F4B" w:rsidRPr="00BE4B33" w:rsidRDefault="00AE6F4B" w:rsidP="008F316A">
      <w:pPr>
        <w:spacing w:after="0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_____________________</w:t>
      </w:r>
      <w:r w:rsidRPr="00BE4B33">
        <w:rPr>
          <w:rFonts w:ascii="Times New Roman" w:hAnsi="Times New Roman"/>
          <w:sz w:val="24"/>
          <w:szCs w:val="24"/>
        </w:rPr>
        <w:t>(Ф.И.О. наставника) ____________________________________________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проживающего  по   адресу:   _____________________________________</w:t>
      </w:r>
    </w:p>
    <w:p w:rsidR="00AE6F4B" w:rsidRPr="00BE4B33" w:rsidRDefault="00AE6F4B" w:rsidP="003F65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E4B33">
        <w:rPr>
          <w:rFonts w:ascii="Times New Roman" w:hAnsi="Times New Roman"/>
          <w:sz w:val="24"/>
          <w:szCs w:val="24"/>
        </w:rPr>
        <w:t>аявление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Прошу принять меня в программу в качестве наставника.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С порядком приема и деятельностью наставников ознакомлен(а) и согласен(а).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"___" ____________20__ г.                         _______________________ </w:t>
      </w:r>
    </w:p>
    <w:p w:rsidR="00AE6F4B" w:rsidRPr="00BE4B33" w:rsidRDefault="00AE6F4B" w:rsidP="00C52368">
      <w:pPr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контактные телефоны:  дом.тел.: _______моб.тел.: __________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e-mail: ______________________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Заявление принято к рассмотрению "___" ____________20__ г.     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Куратор программы ____________________________ФИО</w:t>
      </w:r>
      <w:r w:rsidRPr="00BE4B33">
        <w:rPr>
          <w:rFonts w:ascii="Times New Roman" w:hAnsi="Times New Roman"/>
          <w:b/>
          <w:sz w:val="24"/>
          <w:szCs w:val="24"/>
        </w:rPr>
        <w:t xml:space="preserve">  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F4B" w:rsidRPr="00BE4B33" w:rsidRDefault="00AE6F4B" w:rsidP="003F65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2 </w:t>
      </w:r>
    </w:p>
    <w:p w:rsidR="00AE6F4B" w:rsidRPr="00BE4B33" w:rsidRDefault="00AE6F4B" w:rsidP="00E41746">
      <w:pPr>
        <w:jc w:val="both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 Образец анкеты наставника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1.  Личные данные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Имя: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Адрес_____________________________________________________________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Город: _______________________ Индекс: _____________________________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Дата заполнения: _______________________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Дом.тел__________   Раб. </w:t>
      </w:r>
      <w:r w:rsidRPr="00BE4B3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ел.:     _________     Моб. </w:t>
      </w:r>
      <w:r w:rsidRPr="00BE4B33">
        <w:rPr>
          <w:rFonts w:ascii="Times New Roman" w:hAnsi="Times New Roman"/>
          <w:sz w:val="24"/>
          <w:szCs w:val="24"/>
        </w:rPr>
        <w:t xml:space="preserve">тел.: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Дата рождения: ____/_____/________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2.Трудовой стаж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Пожалуйста,  предоставьте  информацию  о  занятости  за  прошедшие_____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лет,   начиная   с последнего места работы.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Работодатель: _________________________________________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Адрес: ______________________________________________ </w:t>
      </w:r>
    </w:p>
    <w:p w:rsidR="00AE6F4B" w:rsidRPr="00BE4B33" w:rsidRDefault="00AE6F4B" w:rsidP="00E41746">
      <w:pPr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Имя руководителя: ________ Должность: __________телефон__________ </w:t>
      </w:r>
    </w:p>
    <w:p w:rsidR="00AE6F4B" w:rsidRPr="00BE4B33" w:rsidRDefault="00AE6F4B" w:rsidP="00E41746">
      <w:pPr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Период трудоустройства: с ________ по_________ (месяц/год)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>Должность:  _____________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3. Внимательно прочтите перед подписанием: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Мы  благодарим  Вас  за  интерес  к  нашей  программе  наставничества!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Поставьте «галочку» возле каждого из нижеперечисленных пунктов: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__Я  согласен  следовать  всем  правилам  программы  наставничества  и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__Я  понимаю,  что  программа  наставничества  не  обязана  озвучивать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причину одобрения или отклонения моей кандидатуры в качестве наставника.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__Я  согласен  с  тем,  чтобы  программа  наставничества  использовала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любые   мои   фотографии,   сделанные   во   время   участия   в   программе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наставничества.  Эти  изображения  могут  быть  использованы  в  рекламных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целях или других материалах.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__Я  понимаю,  что  я  должен  предоставить  все  требуемые  документы,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Своей   подписью   я   удостоверяю   правдивость   всей   информации,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представленной в данной анкете, и согласен со всеми перечисленными выше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условиями.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Подпись (расшифровка подписи)           </w:t>
      </w:r>
      <w:r w:rsidRPr="00BE4B33">
        <w:rPr>
          <w:rFonts w:ascii="Times New Roman" w:hAnsi="Times New Roman"/>
          <w:sz w:val="24"/>
          <w:szCs w:val="24"/>
        </w:rPr>
        <w:t xml:space="preserve">Дата </w:t>
      </w:r>
    </w:p>
    <w:p w:rsidR="00AE6F4B" w:rsidRPr="00BE4B33" w:rsidRDefault="00AE6F4B" w:rsidP="00C52368">
      <w:pPr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E4B33">
        <w:rPr>
          <w:rFonts w:ascii="Times New Roman" w:hAnsi="Times New Roman"/>
          <w:sz w:val="24"/>
          <w:szCs w:val="24"/>
        </w:rPr>
        <w:t xml:space="preserve">  </w:t>
      </w:r>
      <w:r w:rsidRPr="00BE4B33">
        <w:rPr>
          <w:rFonts w:ascii="Times New Roman" w:hAnsi="Times New Roman"/>
          <w:b/>
          <w:sz w:val="24"/>
          <w:szCs w:val="24"/>
        </w:rPr>
        <w:t>Приложение 3</w:t>
      </w:r>
    </w:p>
    <w:p w:rsidR="00AE6F4B" w:rsidRPr="00C84A1F" w:rsidRDefault="00AE6F4B" w:rsidP="005B17E6">
      <w:pPr>
        <w:jc w:val="both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84A1F">
        <w:rPr>
          <w:rFonts w:ascii="Times New Roman" w:hAnsi="Times New Roman"/>
          <w:b/>
          <w:sz w:val="24"/>
          <w:szCs w:val="24"/>
        </w:rPr>
        <w:t xml:space="preserve">Образец  протокола прикрепления наставника к наставляемому    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Потенциальные участники программы: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Наставник: _______________________________________________   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Наставляемый: ____________________________________________    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Родитель/опекун:  ______________________________________________  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Критерии подбора: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Предпочтения наставника, наставляемого и/или родителя/опекуна:  одинаковый пол, общие интересы, совместимость графиков, близость мест проживания, схожесть черт личности, другие причины совместимости: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Вопросы, вызывающие обеспокоенность: </w:t>
      </w:r>
    </w:p>
    <w:p w:rsidR="00AE6F4B" w:rsidRPr="00BE4B33" w:rsidRDefault="00AE6F4B" w:rsidP="00E417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Комментарии: </w:t>
      </w: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Решение о прикреплении: </w:t>
      </w: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</w:t>
      </w: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4B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4</w:t>
      </w:r>
    </w:p>
    <w:p w:rsidR="00AE6F4B" w:rsidRPr="00BE4B33" w:rsidRDefault="00AE6F4B" w:rsidP="00BE4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F4B" w:rsidRPr="00BE4B33" w:rsidRDefault="00AE6F4B" w:rsidP="00BE4B33">
      <w:pPr>
        <w:spacing w:line="240" w:lineRule="auto"/>
        <w:ind w:left="5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E4B33">
        <w:rPr>
          <w:rFonts w:ascii="Times New Roman" w:hAnsi="Times New Roman"/>
          <w:b/>
          <w:sz w:val="24"/>
          <w:szCs w:val="24"/>
        </w:rPr>
        <w:t>Образец заявления на обработку персональных данных</w:t>
      </w:r>
    </w:p>
    <w:p w:rsidR="00AE6F4B" w:rsidRPr="00BE4B33" w:rsidRDefault="00AE6F4B" w:rsidP="00BE4B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4B" w:rsidRDefault="00AE6F4B" w:rsidP="00C84A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Директору </w:t>
      </w:r>
      <w:r>
        <w:rPr>
          <w:rFonts w:ascii="Times New Roman" w:hAnsi="Times New Roman"/>
        </w:rPr>
        <w:t>МКОУ</w:t>
      </w:r>
      <w:r w:rsidRPr="00EF6BE6">
        <w:rPr>
          <w:rFonts w:ascii="Times New Roman" w:hAnsi="Times New Roman"/>
        </w:rPr>
        <w:t>«Яй</w:t>
      </w:r>
      <w:r>
        <w:rPr>
          <w:rFonts w:ascii="Times New Roman" w:hAnsi="Times New Roman"/>
        </w:rPr>
        <w:t>ская</w:t>
      </w:r>
    </w:p>
    <w:p w:rsidR="00AE6F4B" w:rsidRDefault="00AE6F4B" w:rsidP="00C84A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общеобразовательная школа</w:t>
      </w:r>
    </w:p>
    <w:p w:rsidR="00AE6F4B" w:rsidRDefault="00AE6F4B" w:rsidP="00C84A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F6BE6">
        <w:rPr>
          <w:rFonts w:ascii="Times New Roman" w:hAnsi="Times New Roman"/>
        </w:rPr>
        <w:t>интернат психолого-пе</w:t>
      </w:r>
      <w:r>
        <w:rPr>
          <w:rFonts w:ascii="Times New Roman" w:hAnsi="Times New Roman"/>
        </w:rPr>
        <w:t>дагогической</w:t>
      </w:r>
    </w:p>
    <w:p w:rsidR="00AE6F4B" w:rsidRPr="00BE4B33" w:rsidRDefault="00AE6F4B" w:rsidP="00C84A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F6BE6">
        <w:rPr>
          <w:rFonts w:ascii="Times New Roman" w:hAnsi="Times New Roman"/>
        </w:rPr>
        <w:t>поддержки»</w:t>
      </w:r>
    </w:p>
    <w:p w:rsidR="00AE6F4B" w:rsidRDefault="00AE6F4B" w:rsidP="0025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(ФИО) ___________</w:t>
      </w:r>
      <w:r w:rsidRPr="00BE4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6F4B" w:rsidRDefault="00AE6F4B" w:rsidP="0025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ФИО наставника, проживающего  </w:t>
      </w:r>
    </w:p>
    <w:p w:rsidR="00AE6F4B" w:rsidRPr="00BE4B33" w:rsidRDefault="00AE6F4B" w:rsidP="0025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                       </w:t>
      </w:r>
    </w:p>
    <w:p w:rsidR="00AE6F4B" w:rsidRDefault="00AE6F4B" w:rsidP="00256A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Я,        __________________________________________(ФИО),        даю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согласие  ____________________________________________________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(наименование   организации)   на   обработку   моих   персональных   данных,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совершение действий, предусмотренных п.3 ч.1 ст.3 Федерального закона от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заявлении,  в  целях  обеспечения  соблюдения  трудового  законодательства  и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иных   нормативных   правовых   актов,   регламентирующих   деятельность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педагогических  работников,  обеспечения  личной  безопасности,  контроля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имущества образовательной организации, а именно: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-   использовать   все   нижеперечисленные   данные   для   оформления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кадровых документов, для запросов информации обо мне, в том числе через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МВД,   учреждения   здравоохранения   и   другие   структуры,   для   проверки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предоставленной мной информации;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-  использовать  мои  персональные  данные  в  информационной  системе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для  осуществления  контроля  моей  деятельности  как  наставника,  фиксации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моих достижений, поощрений и т.д.;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- размещать мои фотографии, фамилию, имя и отчество на доске почета,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на стендах в помещениях организации, на сайтах в сети Интернет;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 - создавать и размножать визитные карточки с моей фамилией, именем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и отчеством и моими контактными данными, распространять эту информацию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любыми другими способами (в том числе в рекламных буклетах).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1.  ФИО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2.  Дата рождения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3.  Паспорт: серия, номер, дата и орган выдавший документ 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4.  Адрес регистрации по месту жительства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5.  Адрес фактического проживания </w:t>
      </w:r>
    </w:p>
    <w:p w:rsidR="00AE6F4B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6.  ИНН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7.  Номер страхового свидетельства пенсионного страхования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предупрежден. 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B33">
        <w:rPr>
          <w:rFonts w:ascii="Times New Roman" w:hAnsi="Times New Roman"/>
          <w:sz w:val="24"/>
          <w:szCs w:val="24"/>
        </w:rPr>
        <w:t xml:space="preserve">Подпись (расшифровка подписи)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дата</w:t>
      </w:r>
    </w:p>
    <w:p w:rsidR="00AE6F4B" w:rsidRPr="00BE4B33" w:rsidRDefault="00AE6F4B" w:rsidP="00BE4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BE4B33">
      <w:pPr>
        <w:jc w:val="both"/>
        <w:rPr>
          <w:rFonts w:ascii="Times New Roman" w:hAnsi="Times New Roman"/>
          <w:sz w:val="24"/>
          <w:szCs w:val="24"/>
        </w:rPr>
      </w:pPr>
    </w:p>
    <w:p w:rsidR="00AE6F4B" w:rsidRPr="00BE4B33" w:rsidRDefault="00AE6F4B" w:rsidP="005B17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E6F4B" w:rsidRPr="00BE4B33" w:rsidSect="008F316A"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4B" w:rsidRDefault="00AE6F4B" w:rsidP="00DC4366">
      <w:pPr>
        <w:spacing w:after="0" w:line="240" w:lineRule="auto"/>
      </w:pPr>
      <w:r>
        <w:separator/>
      </w:r>
    </w:p>
  </w:endnote>
  <w:endnote w:type="continuationSeparator" w:id="0">
    <w:p w:rsidR="00AE6F4B" w:rsidRDefault="00AE6F4B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4B" w:rsidRDefault="00AE6F4B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AE6F4B" w:rsidRDefault="00AE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4B" w:rsidRDefault="00AE6F4B" w:rsidP="00DC4366">
      <w:pPr>
        <w:spacing w:after="0" w:line="240" w:lineRule="auto"/>
      </w:pPr>
      <w:r>
        <w:separator/>
      </w:r>
    </w:p>
  </w:footnote>
  <w:footnote w:type="continuationSeparator" w:id="0">
    <w:p w:rsidR="00AE6F4B" w:rsidRDefault="00AE6F4B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rFonts w:cs="Times New Roman"/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C3"/>
    <w:rsid w:val="00031D81"/>
    <w:rsid w:val="000F198A"/>
    <w:rsid w:val="00106E0D"/>
    <w:rsid w:val="001521A6"/>
    <w:rsid w:val="0015366C"/>
    <w:rsid w:val="0016176E"/>
    <w:rsid w:val="00181F2C"/>
    <w:rsid w:val="002274FC"/>
    <w:rsid w:val="00256AF6"/>
    <w:rsid w:val="00267212"/>
    <w:rsid w:val="002923CC"/>
    <w:rsid w:val="002932A4"/>
    <w:rsid w:val="002B7715"/>
    <w:rsid w:val="002C3A90"/>
    <w:rsid w:val="0030758D"/>
    <w:rsid w:val="00345231"/>
    <w:rsid w:val="00370F2F"/>
    <w:rsid w:val="003F65DA"/>
    <w:rsid w:val="004202DF"/>
    <w:rsid w:val="00534436"/>
    <w:rsid w:val="005464CF"/>
    <w:rsid w:val="005B17E6"/>
    <w:rsid w:val="005D06D2"/>
    <w:rsid w:val="005E275C"/>
    <w:rsid w:val="0061458F"/>
    <w:rsid w:val="00620A39"/>
    <w:rsid w:val="0065219B"/>
    <w:rsid w:val="006B6611"/>
    <w:rsid w:val="007D6D4F"/>
    <w:rsid w:val="0081222C"/>
    <w:rsid w:val="00831155"/>
    <w:rsid w:val="0083798E"/>
    <w:rsid w:val="00843AC8"/>
    <w:rsid w:val="008C056B"/>
    <w:rsid w:val="008C383F"/>
    <w:rsid w:val="008F316A"/>
    <w:rsid w:val="00947BEC"/>
    <w:rsid w:val="00983505"/>
    <w:rsid w:val="009A681F"/>
    <w:rsid w:val="00A419F8"/>
    <w:rsid w:val="00AE6F4B"/>
    <w:rsid w:val="00BB720A"/>
    <w:rsid w:val="00BC31F8"/>
    <w:rsid w:val="00BC65C3"/>
    <w:rsid w:val="00BE3189"/>
    <w:rsid w:val="00BE4B33"/>
    <w:rsid w:val="00BF5E70"/>
    <w:rsid w:val="00C52368"/>
    <w:rsid w:val="00C731DD"/>
    <w:rsid w:val="00C84A1F"/>
    <w:rsid w:val="00CB5A29"/>
    <w:rsid w:val="00D03C32"/>
    <w:rsid w:val="00D46FEE"/>
    <w:rsid w:val="00D53A5B"/>
    <w:rsid w:val="00D71093"/>
    <w:rsid w:val="00D85C86"/>
    <w:rsid w:val="00DC4366"/>
    <w:rsid w:val="00DF0289"/>
    <w:rsid w:val="00E029E9"/>
    <w:rsid w:val="00E0368C"/>
    <w:rsid w:val="00E1755B"/>
    <w:rsid w:val="00E41746"/>
    <w:rsid w:val="00E52382"/>
    <w:rsid w:val="00E76A6B"/>
    <w:rsid w:val="00E77087"/>
    <w:rsid w:val="00EC2875"/>
    <w:rsid w:val="00EF6BE6"/>
    <w:rsid w:val="00F42135"/>
    <w:rsid w:val="00F5017B"/>
    <w:rsid w:val="00F87B2E"/>
    <w:rsid w:val="00F9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65C3"/>
    <w:pPr>
      <w:spacing w:after="160" w:line="25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BC65C3"/>
    <w:pPr>
      <w:ind w:left="-284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next w:val="ListParagraph"/>
    <w:uiPriority w:val="99"/>
    <w:rsid w:val="00BC65C3"/>
    <w:pPr>
      <w:spacing w:after="160" w:line="256" w:lineRule="auto"/>
      <w:ind w:left="720"/>
      <w:contextualSpacing/>
    </w:pPr>
    <w:rPr>
      <w:lang w:eastAsia="en-US"/>
    </w:rPr>
  </w:style>
  <w:style w:type="table" w:customStyle="1" w:styleId="10">
    <w:name w:val="Сетка таблицы1"/>
    <w:uiPriority w:val="99"/>
    <w:rsid w:val="00BC65C3"/>
    <w:pPr>
      <w:ind w:left="-284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43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3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14</Pages>
  <Words>3885</Words>
  <Characters>22146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USER</cp:lastModifiedBy>
  <cp:revision>22</cp:revision>
  <dcterms:created xsi:type="dcterms:W3CDTF">2020-06-11T02:36:00Z</dcterms:created>
  <dcterms:modified xsi:type="dcterms:W3CDTF">2021-03-29T07:48:00Z</dcterms:modified>
</cp:coreProperties>
</file>